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CF" w:rsidRDefault="00BA19C8" w:rsidP="003D6CCF">
      <w:pPr>
        <w:spacing w:after="0" w:line="240" w:lineRule="auto"/>
        <w:jc w:val="center"/>
        <w:rPr>
          <w:rFonts w:cstheme="minorHAnsi"/>
          <w:b/>
          <w:bCs/>
        </w:rPr>
      </w:pPr>
      <w:r w:rsidRPr="00BA19C8">
        <w:rPr>
          <w:rFonts w:cstheme="minorHAnsi"/>
          <w:b/>
          <w:bCs/>
        </w:rPr>
        <w:t>The Early Feeding Skills Assessment Tool: A Guide to Cue-Based Feeding</w:t>
      </w:r>
    </w:p>
    <w:p w:rsidR="003D6CCF" w:rsidRDefault="003D6CCF" w:rsidP="003D6CC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Agenda</w:t>
      </w:r>
    </w:p>
    <w:p w:rsidR="003D6CCF" w:rsidRDefault="003D6CCF" w:rsidP="003D6CCF">
      <w:pPr>
        <w:spacing w:after="0" w:line="240" w:lineRule="auto"/>
        <w:rPr>
          <w:rFonts w:cstheme="minorHAnsi"/>
        </w:rPr>
      </w:pPr>
    </w:p>
    <w:p w:rsidR="00800E9D" w:rsidRDefault="00800E9D" w:rsidP="003D6CCF">
      <w:pPr>
        <w:spacing w:after="0" w:line="240" w:lineRule="auto"/>
        <w:rPr>
          <w:rFonts w:cstheme="minorHAnsi"/>
        </w:rPr>
      </w:pPr>
      <w:r w:rsidRPr="000F3A78">
        <w:rPr>
          <w:rFonts w:cstheme="minorHAnsi"/>
        </w:rPr>
        <w:t>Day 1</w:t>
      </w:r>
    </w:p>
    <w:p w:rsidR="003D6CCF" w:rsidRPr="000F3A78" w:rsidRDefault="003D6CCF" w:rsidP="003D6CCF">
      <w:pPr>
        <w:spacing w:after="0" w:line="240" w:lineRule="auto"/>
        <w:rPr>
          <w:rFonts w:cstheme="minorHAnsi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998"/>
        <w:gridCol w:w="8352"/>
      </w:tblGrid>
      <w:tr w:rsidR="001C43D5" w:rsidRPr="00FA5E2D" w:rsidTr="00475575">
        <w:trPr>
          <w:trHeight w:val="432"/>
        </w:trPr>
        <w:tc>
          <w:tcPr>
            <w:tcW w:w="998" w:type="dxa"/>
            <w:vAlign w:val="center"/>
          </w:tcPr>
          <w:p w:rsidR="001C43D5" w:rsidRPr="00BA19C8" w:rsidRDefault="00475575" w:rsidP="003D6C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C43D5" w:rsidRPr="00BA1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A5E2D" w:rsidRPr="00BA19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C43D5"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</w:p>
        </w:tc>
        <w:tc>
          <w:tcPr>
            <w:tcW w:w="8352" w:type="dxa"/>
            <w:vAlign w:val="center"/>
          </w:tcPr>
          <w:p w:rsidR="001C43D5" w:rsidRPr="00BA19C8" w:rsidRDefault="00FA5E2D" w:rsidP="003D6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Course introduction </w:t>
            </w:r>
          </w:p>
        </w:tc>
      </w:tr>
      <w:tr w:rsidR="00BA19C8" w:rsidRPr="00FA5E2D" w:rsidTr="00475575">
        <w:trPr>
          <w:trHeight w:val="432"/>
        </w:trPr>
        <w:tc>
          <w:tcPr>
            <w:tcW w:w="998" w:type="dxa"/>
            <w:vAlign w:val="center"/>
          </w:tcPr>
          <w:p w:rsidR="00BA19C8" w:rsidRPr="00BA19C8" w:rsidRDefault="00475575" w:rsidP="003D6C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BA19C8" w:rsidRPr="00BA19C8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8352" w:type="dxa"/>
            <w:vAlign w:val="center"/>
          </w:tcPr>
          <w:p w:rsidR="00BA19C8" w:rsidRPr="00BA19C8" w:rsidRDefault="00BA19C8" w:rsidP="003D6CCF">
            <w:pPr>
              <w:rPr>
                <w:rFonts w:asciiTheme="minorHAnsi" w:hAnsiTheme="minorHAnsi" w:cstheme="minorHAnsi"/>
              </w:rPr>
            </w:pPr>
            <w:r w:rsidRPr="00BA19C8">
              <w:rPr>
                <w:rFonts w:asciiTheme="minorHAnsi" w:hAnsiTheme="minorHAnsi" w:cstheme="minorHAnsi"/>
                <w:sz w:val="22"/>
              </w:rPr>
              <w:t>The emergence of early oral feeding and its challenges</w:t>
            </w:r>
          </w:p>
        </w:tc>
      </w:tr>
      <w:tr w:rsidR="00FA5E2D" w:rsidRPr="00FA5E2D" w:rsidTr="00475575">
        <w:trPr>
          <w:trHeight w:val="432"/>
        </w:trPr>
        <w:tc>
          <w:tcPr>
            <w:tcW w:w="998" w:type="dxa"/>
            <w:vAlign w:val="center"/>
          </w:tcPr>
          <w:p w:rsidR="00FA5E2D" w:rsidRPr="00BA19C8" w:rsidRDefault="00475575" w:rsidP="003D6C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A5E2D" w:rsidRPr="00BA1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A19C8" w:rsidRPr="00BA19C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8352" w:type="dxa"/>
            <w:vAlign w:val="center"/>
          </w:tcPr>
          <w:p w:rsidR="00FA5E2D" w:rsidRPr="00BA19C8" w:rsidRDefault="00FA5E2D" w:rsidP="003D6CCF">
            <w:pPr>
              <w:rPr>
                <w:rFonts w:asciiTheme="minorHAnsi" w:hAnsiTheme="minorHAnsi"/>
              </w:rPr>
            </w:pPr>
            <w:r w:rsidRPr="00BA19C8">
              <w:rPr>
                <w:rFonts w:asciiTheme="minorHAnsi" w:eastAsia="MS PGothic" w:hAnsiTheme="minorHAnsi" w:cstheme="minorHAnsi"/>
                <w:sz w:val="22"/>
              </w:rPr>
              <w:t>The critical nature of observation for dynamic assessment of skill</w:t>
            </w:r>
            <w:r w:rsidR="00BA19C8" w:rsidRPr="00BA19C8">
              <w:rPr>
                <w:rFonts w:asciiTheme="minorHAnsi" w:hAnsiTheme="minorHAnsi"/>
              </w:rPr>
              <w:t xml:space="preserve"> </w:t>
            </w:r>
          </w:p>
        </w:tc>
      </w:tr>
      <w:tr w:rsidR="001C43D5" w:rsidRPr="00FA5E2D" w:rsidTr="00475575">
        <w:trPr>
          <w:trHeight w:val="432"/>
        </w:trPr>
        <w:tc>
          <w:tcPr>
            <w:tcW w:w="998" w:type="dxa"/>
            <w:vAlign w:val="center"/>
          </w:tcPr>
          <w:p w:rsidR="001C43D5" w:rsidRPr="00BA19C8" w:rsidRDefault="00BA19C8" w:rsidP="004755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75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8352" w:type="dxa"/>
            <w:vAlign w:val="center"/>
          </w:tcPr>
          <w:p w:rsidR="001C43D5" w:rsidRPr="00BA19C8" w:rsidRDefault="00BA19C8" w:rsidP="003D6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b/>
                <w:sz w:val="22"/>
                <w:szCs w:val="22"/>
              </w:rPr>
              <w:t>Break</w:t>
            </w:r>
          </w:p>
        </w:tc>
      </w:tr>
      <w:tr w:rsidR="001C43D5" w:rsidRPr="00FA5E2D" w:rsidTr="00475575">
        <w:trPr>
          <w:trHeight w:val="432"/>
        </w:trPr>
        <w:tc>
          <w:tcPr>
            <w:tcW w:w="998" w:type="dxa"/>
            <w:vAlign w:val="center"/>
          </w:tcPr>
          <w:p w:rsidR="001C43D5" w:rsidRPr="00BA19C8" w:rsidRDefault="001C43D5" w:rsidP="004755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75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E31FF" w:rsidRPr="00BA19C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352" w:type="dxa"/>
            <w:vAlign w:val="center"/>
          </w:tcPr>
          <w:p w:rsidR="001C43D5" w:rsidRPr="00BA19C8" w:rsidRDefault="00BA19C8" w:rsidP="003D6C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19C8">
              <w:rPr>
                <w:rFonts w:asciiTheme="minorHAnsi" w:eastAsia="MS PGothic" w:hAnsiTheme="minorHAnsi" w:cstheme="minorHAnsi"/>
                <w:sz w:val="22"/>
              </w:rPr>
              <w:t>Building theoretical understanding of the problem</w:t>
            </w:r>
          </w:p>
        </w:tc>
      </w:tr>
      <w:tr w:rsidR="001C43D5" w:rsidRPr="00FA5E2D" w:rsidTr="00475575">
        <w:trPr>
          <w:trHeight w:val="432"/>
        </w:trPr>
        <w:tc>
          <w:tcPr>
            <w:tcW w:w="998" w:type="dxa"/>
            <w:vAlign w:val="center"/>
          </w:tcPr>
          <w:p w:rsidR="001C43D5" w:rsidRPr="00BA19C8" w:rsidRDefault="00475575" w:rsidP="003D6C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BA19C8" w:rsidRPr="00BA19C8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8352" w:type="dxa"/>
            <w:vAlign w:val="center"/>
          </w:tcPr>
          <w:p w:rsidR="001C43D5" w:rsidRPr="00BA19C8" w:rsidRDefault="00800E9D" w:rsidP="003D6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Overview and </w:t>
            </w:r>
            <w:r w:rsidR="001C43D5"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</w:t>
            </w: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C43D5"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Early Feeding Skills </w:t>
            </w: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(EFS) </w:t>
            </w:r>
            <w:r w:rsidR="001C43D5"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Assessment </w:t>
            </w:r>
          </w:p>
        </w:tc>
      </w:tr>
      <w:tr w:rsidR="001C43D5" w:rsidRPr="00FA5E2D" w:rsidTr="00475575">
        <w:trPr>
          <w:trHeight w:val="432"/>
        </w:trPr>
        <w:tc>
          <w:tcPr>
            <w:tcW w:w="998" w:type="dxa"/>
            <w:vAlign w:val="center"/>
          </w:tcPr>
          <w:p w:rsidR="001C43D5" w:rsidRPr="00BA19C8" w:rsidRDefault="00BA19C8" w:rsidP="004755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755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:15</w:t>
            </w:r>
          </w:p>
        </w:tc>
        <w:tc>
          <w:tcPr>
            <w:tcW w:w="8352" w:type="dxa"/>
            <w:vAlign w:val="center"/>
          </w:tcPr>
          <w:p w:rsidR="001C43D5" w:rsidRPr="00BA19C8" w:rsidRDefault="00475575" w:rsidP="004755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</w:tr>
      <w:tr w:rsidR="001C43D5" w:rsidRPr="00FA5E2D" w:rsidTr="00475575">
        <w:trPr>
          <w:trHeight w:val="432"/>
        </w:trPr>
        <w:tc>
          <w:tcPr>
            <w:tcW w:w="998" w:type="dxa"/>
            <w:vAlign w:val="center"/>
          </w:tcPr>
          <w:p w:rsidR="001C43D5" w:rsidRPr="00BA19C8" w:rsidRDefault="001C43D5" w:rsidP="004755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75575">
              <w:rPr>
                <w:rFonts w:asciiTheme="minorHAnsi" w:hAnsiTheme="minorHAnsi" w:cstheme="minorHAnsi"/>
                <w:sz w:val="22"/>
                <w:szCs w:val="22"/>
              </w:rPr>
              <w:t>3:15</w:t>
            </w:r>
          </w:p>
        </w:tc>
        <w:tc>
          <w:tcPr>
            <w:tcW w:w="8352" w:type="dxa"/>
            <w:vAlign w:val="center"/>
          </w:tcPr>
          <w:p w:rsidR="001C43D5" w:rsidRPr="00BA19C8" w:rsidRDefault="00475575" w:rsidP="003D6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Developing our senses: Focused observation of developing feeding skills</w:t>
            </w:r>
          </w:p>
        </w:tc>
      </w:tr>
      <w:tr w:rsidR="001C43D5" w:rsidRPr="00FA5E2D" w:rsidTr="00475575">
        <w:trPr>
          <w:trHeight w:val="432"/>
        </w:trPr>
        <w:tc>
          <w:tcPr>
            <w:tcW w:w="998" w:type="dxa"/>
            <w:vAlign w:val="center"/>
          </w:tcPr>
          <w:p w:rsidR="001C43D5" w:rsidRPr="00BA19C8" w:rsidRDefault="001C43D5" w:rsidP="003D6C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24E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</w:tc>
        <w:tc>
          <w:tcPr>
            <w:tcW w:w="8352" w:type="dxa"/>
            <w:vAlign w:val="center"/>
          </w:tcPr>
          <w:p w:rsidR="001C43D5" w:rsidRPr="00BA19C8" w:rsidRDefault="00FA5E2D" w:rsidP="003D6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Developing our s</w:t>
            </w:r>
            <w:r w:rsidR="00800E9D"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enses: Focused </w:t>
            </w: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observation of developing feeding skills (continued)</w:t>
            </w:r>
          </w:p>
        </w:tc>
      </w:tr>
      <w:tr w:rsidR="001C43D5" w:rsidRPr="00FA5E2D" w:rsidTr="00475575">
        <w:trPr>
          <w:trHeight w:val="432"/>
        </w:trPr>
        <w:tc>
          <w:tcPr>
            <w:tcW w:w="998" w:type="dxa"/>
            <w:vAlign w:val="center"/>
          </w:tcPr>
          <w:p w:rsidR="001C43D5" w:rsidRPr="00BA19C8" w:rsidRDefault="00124EC7" w:rsidP="00124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1C43D5" w:rsidRPr="00BA1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A19C8" w:rsidRPr="00BA19C8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8352" w:type="dxa"/>
            <w:vAlign w:val="center"/>
          </w:tcPr>
          <w:p w:rsidR="001C43D5" w:rsidRPr="00BA19C8" w:rsidRDefault="00800E9D" w:rsidP="003D6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b/>
                <w:sz w:val="22"/>
                <w:szCs w:val="22"/>
              </w:rPr>
              <w:t>Break</w:t>
            </w:r>
          </w:p>
        </w:tc>
      </w:tr>
      <w:tr w:rsidR="001C43D5" w:rsidRPr="00FA5E2D" w:rsidTr="00475575">
        <w:trPr>
          <w:trHeight w:val="432"/>
        </w:trPr>
        <w:tc>
          <w:tcPr>
            <w:tcW w:w="998" w:type="dxa"/>
            <w:vAlign w:val="center"/>
          </w:tcPr>
          <w:p w:rsidR="001C43D5" w:rsidRPr="00BA19C8" w:rsidRDefault="00124EC7" w:rsidP="003D6C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1C43D5" w:rsidRPr="00BA1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A19C8" w:rsidRPr="00BA19C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352" w:type="dxa"/>
            <w:vAlign w:val="center"/>
          </w:tcPr>
          <w:p w:rsidR="001C43D5" w:rsidRPr="00BA19C8" w:rsidRDefault="00800E9D" w:rsidP="003D6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Observation of </w:t>
            </w:r>
            <w:r w:rsidR="00FA5E2D"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feeding with group reflection </w:t>
            </w: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/ Utilizing the EFS</w:t>
            </w:r>
          </w:p>
        </w:tc>
      </w:tr>
      <w:tr w:rsidR="00DE31FF" w:rsidRPr="00FA5E2D" w:rsidTr="00475575">
        <w:trPr>
          <w:trHeight w:val="432"/>
        </w:trPr>
        <w:tc>
          <w:tcPr>
            <w:tcW w:w="998" w:type="dxa"/>
            <w:vAlign w:val="center"/>
          </w:tcPr>
          <w:p w:rsidR="00DE31FF" w:rsidRPr="00BA19C8" w:rsidRDefault="00124EC7" w:rsidP="00124E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17:</w:t>
            </w:r>
            <w:r w:rsidR="00DE31FF" w:rsidRPr="00BA19C8">
              <w:rPr>
                <w:rFonts w:asciiTheme="minorHAnsi" w:hAnsiTheme="minorHAnsi" w:cstheme="minorHAnsi"/>
                <w:sz w:val="22"/>
              </w:rPr>
              <w:t>00</w:t>
            </w:r>
          </w:p>
        </w:tc>
        <w:tc>
          <w:tcPr>
            <w:tcW w:w="8352" w:type="dxa"/>
            <w:vAlign w:val="center"/>
          </w:tcPr>
          <w:p w:rsidR="00DE31FF" w:rsidRPr="00BA19C8" w:rsidRDefault="00DE31FF" w:rsidP="003D6CCF">
            <w:pPr>
              <w:rPr>
                <w:rFonts w:asciiTheme="minorHAnsi" w:hAnsiTheme="minorHAnsi" w:cstheme="minorHAnsi"/>
                <w:sz w:val="22"/>
              </w:rPr>
            </w:pPr>
            <w:r w:rsidRPr="00BA19C8">
              <w:rPr>
                <w:rFonts w:asciiTheme="minorHAnsi" w:hAnsiTheme="minorHAnsi" w:cstheme="minorHAnsi"/>
                <w:sz w:val="22"/>
              </w:rPr>
              <w:t>Questions/Discussion</w:t>
            </w:r>
          </w:p>
        </w:tc>
      </w:tr>
    </w:tbl>
    <w:p w:rsidR="003D6CCF" w:rsidRDefault="003D6CCF" w:rsidP="003D6CCF">
      <w:pPr>
        <w:spacing w:after="0" w:line="240" w:lineRule="auto"/>
        <w:rPr>
          <w:rFonts w:cstheme="minorHAnsi"/>
        </w:rPr>
      </w:pPr>
    </w:p>
    <w:p w:rsidR="003D6CCF" w:rsidRDefault="003D6CCF" w:rsidP="003D6CCF">
      <w:pPr>
        <w:spacing w:after="0" w:line="240" w:lineRule="auto"/>
        <w:rPr>
          <w:rFonts w:cstheme="minorHAnsi"/>
        </w:rPr>
      </w:pPr>
    </w:p>
    <w:p w:rsidR="001C43D5" w:rsidRDefault="00800E9D" w:rsidP="003D6CCF">
      <w:pPr>
        <w:spacing w:after="0" w:line="240" w:lineRule="auto"/>
        <w:rPr>
          <w:rFonts w:cstheme="minorHAnsi"/>
        </w:rPr>
      </w:pPr>
      <w:r w:rsidRPr="000F3A78">
        <w:rPr>
          <w:rFonts w:cstheme="minorHAnsi"/>
        </w:rPr>
        <w:t>Day 2</w:t>
      </w:r>
    </w:p>
    <w:p w:rsidR="003D6CCF" w:rsidRPr="000F3A78" w:rsidRDefault="003D6CCF" w:rsidP="003D6CCF">
      <w:pPr>
        <w:spacing w:after="0" w:line="240" w:lineRule="auto"/>
        <w:rPr>
          <w:rFonts w:cstheme="minorHAnsi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999"/>
        <w:gridCol w:w="8351"/>
      </w:tblGrid>
      <w:tr w:rsidR="00800E9D" w:rsidRPr="000F3A78" w:rsidTr="006D0B5E">
        <w:trPr>
          <w:trHeight w:val="432"/>
        </w:trPr>
        <w:tc>
          <w:tcPr>
            <w:tcW w:w="1008" w:type="dxa"/>
            <w:vAlign w:val="center"/>
          </w:tcPr>
          <w:p w:rsidR="00800E9D" w:rsidRPr="00BA19C8" w:rsidRDefault="00124EC7" w:rsidP="003D6C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800E9D" w:rsidRPr="00BA1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A5E2D" w:rsidRPr="00BA19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00E9D"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</w:p>
        </w:tc>
        <w:tc>
          <w:tcPr>
            <w:tcW w:w="8568" w:type="dxa"/>
            <w:vAlign w:val="center"/>
          </w:tcPr>
          <w:p w:rsidR="00800E9D" w:rsidRPr="00BA19C8" w:rsidRDefault="00D577EA" w:rsidP="00D57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A5E2D" w:rsidRPr="00BA19C8">
              <w:rPr>
                <w:rFonts w:asciiTheme="minorHAnsi" w:hAnsiTheme="minorHAnsi" w:cstheme="minorHAnsi"/>
                <w:sz w:val="22"/>
                <w:szCs w:val="22"/>
              </w:rPr>
              <w:t>ractice assessing and reflecting on feedin</w:t>
            </w:r>
            <w:r w:rsidR="006D0B5E"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g/ </w:t>
            </w:r>
            <w:r w:rsidR="00BA19C8" w:rsidRPr="00BA19C8">
              <w:rPr>
                <w:rFonts w:asciiTheme="minorHAnsi" w:hAnsiTheme="minorHAnsi" w:cstheme="minorHAnsi"/>
                <w:sz w:val="22"/>
                <w:szCs w:val="22"/>
              </w:rPr>
              <w:t>Assessment to intervention u</w:t>
            </w:r>
            <w:r w:rsidR="006D0B5E" w:rsidRPr="00BA19C8">
              <w:rPr>
                <w:rFonts w:asciiTheme="minorHAnsi" w:hAnsiTheme="minorHAnsi" w:cstheme="minorHAnsi"/>
                <w:sz w:val="22"/>
                <w:szCs w:val="22"/>
              </w:rPr>
              <w:t>tilizing the EFS</w:t>
            </w:r>
          </w:p>
        </w:tc>
      </w:tr>
      <w:tr w:rsidR="00800E9D" w:rsidRPr="000F3A78" w:rsidTr="006D0B5E">
        <w:trPr>
          <w:trHeight w:val="432"/>
        </w:trPr>
        <w:tc>
          <w:tcPr>
            <w:tcW w:w="1008" w:type="dxa"/>
            <w:vAlign w:val="center"/>
          </w:tcPr>
          <w:p w:rsidR="00800E9D" w:rsidRPr="00BA19C8" w:rsidRDefault="00800E9D" w:rsidP="00124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24E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8568" w:type="dxa"/>
            <w:vAlign w:val="center"/>
          </w:tcPr>
          <w:p w:rsidR="00800E9D" w:rsidRPr="00BA19C8" w:rsidRDefault="00800E9D" w:rsidP="003D6C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b/>
                <w:sz w:val="22"/>
                <w:szCs w:val="22"/>
              </w:rPr>
              <w:t>Break</w:t>
            </w:r>
          </w:p>
        </w:tc>
      </w:tr>
      <w:tr w:rsidR="00A028CA" w:rsidRPr="000F3A78" w:rsidTr="006D0B5E">
        <w:trPr>
          <w:trHeight w:val="432"/>
        </w:trPr>
        <w:tc>
          <w:tcPr>
            <w:tcW w:w="1008" w:type="dxa"/>
            <w:vAlign w:val="center"/>
          </w:tcPr>
          <w:p w:rsidR="00A028CA" w:rsidRPr="00BA19C8" w:rsidRDefault="00124EC7" w:rsidP="003D6C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A028CA" w:rsidRPr="00BA19C8">
              <w:rPr>
                <w:rFonts w:asciiTheme="minorHAnsi" w:hAnsiTheme="minorHAnsi" w:cstheme="minorHAnsi"/>
                <w:sz w:val="22"/>
                <w:szCs w:val="22"/>
              </w:rPr>
              <w:t>:15</w:t>
            </w:r>
          </w:p>
        </w:tc>
        <w:tc>
          <w:tcPr>
            <w:tcW w:w="8568" w:type="dxa"/>
            <w:vAlign w:val="center"/>
          </w:tcPr>
          <w:p w:rsidR="00A028CA" w:rsidRPr="00BA19C8" w:rsidRDefault="00D577EA" w:rsidP="003D6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A5E2D" w:rsidRPr="00BA19C8">
              <w:rPr>
                <w:rFonts w:asciiTheme="minorHAnsi" w:hAnsiTheme="minorHAnsi" w:cstheme="minorHAnsi"/>
                <w:sz w:val="22"/>
                <w:szCs w:val="22"/>
              </w:rPr>
              <w:t>ractice assessing and reflecting on feeding</w:t>
            </w:r>
            <w:r w:rsidR="006D0B5E"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BA19C8" w:rsidRPr="00BA19C8">
              <w:rPr>
                <w:rFonts w:asciiTheme="minorHAnsi" w:hAnsiTheme="minorHAnsi" w:cstheme="minorHAnsi"/>
                <w:sz w:val="22"/>
                <w:szCs w:val="22"/>
              </w:rPr>
              <w:t>Assessment to intervention utilizing the EFS</w:t>
            </w:r>
          </w:p>
        </w:tc>
      </w:tr>
      <w:tr w:rsidR="00A028CA" w:rsidRPr="000F3A78" w:rsidTr="006D0B5E">
        <w:trPr>
          <w:trHeight w:val="432"/>
        </w:trPr>
        <w:tc>
          <w:tcPr>
            <w:tcW w:w="1008" w:type="dxa"/>
            <w:vAlign w:val="center"/>
          </w:tcPr>
          <w:p w:rsidR="00A028CA" w:rsidRPr="00BA19C8" w:rsidRDefault="000944A4" w:rsidP="0009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8568" w:type="dxa"/>
            <w:vAlign w:val="center"/>
          </w:tcPr>
          <w:p w:rsidR="00A028CA" w:rsidRPr="00BA19C8" w:rsidRDefault="00A028CA" w:rsidP="003D6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028CA" w:rsidRPr="000F3A78" w:rsidTr="006D0B5E">
        <w:trPr>
          <w:trHeight w:val="432"/>
        </w:trPr>
        <w:tc>
          <w:tcPr>
            <w:tcW w:w="1008" w:type="dxa"/>
            <w:vAlign w:val="center"/>
          </w:tcPr>
          <w:p w:rsidR="00A028CA" w:rsidRPr="00BA19C8" w:rsidRDefault="00A028CA" w:rsidP="003D6C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44A4">
              <w:rPr>
                <w:rFonts w:asciiTheme="minorHAnsi" w:hAnsiTheme="minorHAnsi" w:cstheme="minorHAnsi"/>
                <w:sz w:val="22"/>
                <w:szCs w:val="22"/>
              </w:rPr>
              <w:t>4:00</w:t>
            </w:r>
          </w:p>
        </w:tc>
        <w:tc>
          <w:tcPr>
            <w:tcW w:w="8568" w:type="dxa"/>
            <w:vAlign w:val="center"/>
          </w:tcPr>
          <w:p w:rsidR="00A028CA" w:rsidRPr="00BA19C8" w:rsidRDefault="00D577EA" w:rsidP="00D57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ractice assessing and reflecting on feeding/ Assessment to intervention utilizing the EFS</w:t>
            </w:r>
          </w:p>
        </w:tc>
      </w:tr>
      <w:tr w:rsidR="00A028CA" w:rsidRPr="000F3A78" w:rsidTr="006D0B5E">
        <w:trPr>
          <w:trHeight w:val="432"/>
        </w:trPr>
        <w:tc>
          <w:tcPr>
            <w:tcW w:w="1008" w:type="dxa"/>
            <w:vAlign w:val="center"/>
          </w:tcPr>
          <w:p w:rsidR="00A028CA" w:rsidRPr="00BA19C8" w:rsidRDefault="000944A4" w:rsidP="00094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A028CA" w:rsidRPr="00BA1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8568" w:type="dxa"/>
            <w:vAlign w:val="center"/>
          </w:tcPr>
          <w:p w:rsidR="00A028CA" w:rsidRPr="00BA19C8" w:rsidRDefault="00A028CA" w:rsidP="003D6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b/>
                <w:sz w:val="22"/>
                <w:szCs w:val="22"/>
              </w:rPr>
              <w:t>Break</w:t>
            </w:r>
          </w:p>
        </w:tc>
      </w:tr>
      <w:tr w:rsidR="00A028CA" w:rsidRPr="000F3A78" w:rsidTr="006D0B5E">
        <w:trPr>
          <w:trHeight w:val="432"/>
        </w:trPr>
        <w:tc>
          <w:tcPr>
            <w:tcW w:w="1008" w:type="dxa"/>
            <w:vAlign w:val="center"/>
          </w:tcPr>
          <w:p w:rsidR="00A028CA" w:rsidRPr="00BA19C8" w:rsidRDefault="00124EC7" w:rsidP="00124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44A4">
              <w:rPr>
                <w:rFonts w:asciiTheme="minorHAnsi" w:hAnsiTheme="minorHAnsi" w:cstheme="minorHAnsi"/>
                <w:sz w:val="22"/>
                <w:szCs w:val="22"/>
              </w:rPr>
              <w:t>6:15</w:t>
            </w:r>
          </w:p>
        </w:tc>
        <w:tc>
          <w:tcPr>
            <w:tcW w:w="8568" w:type="dxa"/>
            <w:vAlign w:val="center"/>
          </w:tcPr>
          <w:p w:rsidR="00A028CA" w:rsidRPr="00BA19C8" w:rsidRDefault="00FA5E2D" w:rsidP="003D6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Partnering with</w:t>
            </w:r>
            <w:r w:rsidR="00A028CA"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 xml:space="preserve">families as they learn how to support their infants </w:t>
            </w:r>
          </w:p>
        </w:tc>
      </w:tr>
      <w:tr w:rsidR="00A028CA" w:rsidRPr="000F3A78" w:rsidTr="006D0B5E">
        <w:trPr>
          <w:trHeight w:val="432"/>
        </w:trPr>
        <w:tc>
          <w:tcPr>
            <w:tcW w:w="1008" w:type="dxa"/>
            <w:vAlign w:val="center"/>
          </w:tcPr>
          <w:p w:rsidR="00A028CA" w:rsidRPr="00BA19C8" w:rsidRDefault="000944A4" w:rsidP="003D6C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A028CA" w:rsidRPr="00BA1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A5E2D" w:rsidRPr="00BA19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028CA" w:rsidRPr="00BA19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68" w:type="dxa"/>
            <w:vAlign w:val="center"/>
          </w:tcPr>
          <w:p w:rsidR="00A028CA" w:rsidRPr="00BA19C8" w:rsidRDefault="00A028CA" w:rsidP="003D6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19C8">
              <w:rPr>
                <w:rFonts w:asciiTheme="minorHAnsi" w:hAnsiTheme="minorHAnsi" w:cstheme="minorHAnsi"/>
                <w:sz w:val="22"/>
                <w:szCs w:val="22"/>
              </w:rPr>
              <w:t>Wrap-Up/Questions</w:t>
            </w:r>
          </w:p>
        </w:tc>
      </w:tr>
    </w:tbl>
    <w:p w:rsidR="006D0B5E" w:rsidRPr="000F3A78" w:rsidRDefault="006D0B5E" w:rsidP="003D6CCF">
      <w:pPr>
        <w:spacing w:after="0" w:line="240" w:lineRule="auto"/>
        <w:rPr>
          <w:rFonts w:cstheme="minorHAnsi"/>
        </w:rPr>
      </w:pPr>
    </w:p>
    <w:p w:rsidR="006D0B5E" w:rsidRPr="00AE790B" w:rsidRDefault="006D0B5E" w:rsidP="00AE790B">
      <w:pPr>
        <w:rPr>
          <w:rFonts w:cstheme="minorHAnsi"/>
        </w:rPr>
      </w:pPr>
      <w:bookmarkStart w:id="0" w:name="_GoBack"/>
      <w:bookmarkEnd w:id="0"/>
    </w:p>
    <w:sectPr w:rsidR="006D0B5E" w:rsidRPr="00AE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9ED"/>
    <w:multiLevelType w:val="hybridMultilevel"/>
    <w:tmpl w:val="ED824A16"/>
    <w:lvl w:ilvl="0" w:tplc="901029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7222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68B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CFF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0C4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AE7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FAD5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F03E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943C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D5"/>
    <w:rsid w:val="000944A4"/>
    <w:rsid w:val="000F3A78"/>
    <w:rsid w:val="00124EC7"/>
    <w:rsid w:val="00190A65"/>
    <w:rsid w:val="001C43D5"/>
    <w:rsid w:val="002107C3"/>
    <w:rsid w:val="00257CD7"/>
    <w:rsid w:val="003D6CCF"/>
    <w:rsid w:val="00475575"/>
    <w:rsid w:val="004F30B5"/>
    <w:rsid w:val="006D0B5E"/>
    <w:rsid w:val="00800E9D"/>
    <w:rsid w:val="00945E08"/>
    <w:rsid w:val="00A028CA"/>
    <w:rsid w:val="00AE790B"/>
    <w:rsid w:val="00BA19C8"/>
    <w:rsid w:val="00BF784E"/>
    <w:rsid w:val="00CB679F"/>
    <w:rsid w:val="00D577EA"/>
    <w:rsid w:val="00DE31FF"/>
    <w:rsid w:val="00F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C0D7"/>
  <w15:docId w15:val="{14E000A0-D8DF-4DC1-BB43-4619020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C4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4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9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E666FAEF.dotm</Template>
  <TotalTime>15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Haar V van der, Vera</cp:lastModifiedBy>
  <cp:revision>5</cp:revision>
  <dcterms:created xsi:type="dcterms:W3CDTF">2017-03-13T12:03:00Z</dcterms:created>
  <dcterms:modified xsi:type="dcterms:W3CDTF">2017-03-13T12:17:00Z</dcterms:modified>
</cp:coreProperties>
</file>